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6" w:rsidRDefault="0011482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Aktuella produkter – Brita i Brinken – 2012-04-12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Följande produkter finns för närvarande: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Fryst killing-och lammkött, div styckdetaljer.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Rökt killinglår, ( fryst vaccat), ca 1kg....           300:-/kg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 xml:space="preserve">Grillskivor av lammstek, (styckfrysta, förpackade om ca 7-9 skivor i olika 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storlekar), vikt ca 2-2,5 kg.....................            209:-/kg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Lammstek m ben,fryst..........................             160:-/kg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Öl-pinne av lamm, (40% gris)...............               30:-/förp om två</w:t>
      </w:r>
    </w:p>
    <w:p w:rsidR="00114826" w:rsidRDefault="00114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Tillfälle!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Passa på att handla lammribs till vårgrillen!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Ex 1 kg för ........................................                   45:-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Eller 3 kg för.....................................                  120:-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Eller varför inte några förpackningar lammsida att göra smörgåsmats-rulle av till vårutflykten!...40:-/ kg</w:t>
      </w:r>
    </w:p>
    <w:p w:rsidR="00114826" w:rsidRDefault="00114826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OST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För närvarande ligger getostproduktionen nere, men väntas komma igång i mindre skala i slutet av april.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I juli- augusti flyttar getterna och jag upp till fäboden i Östra Arådalen i Jämtland och tillverkar då den unika Bergsgetosten där uppe på 900-meters höjd ö h.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Den kommer att finnas i källarlagrad form fr.o.m september för...........................        400:-/kg</w:t>
      </w: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För närvarande tillverkas bara färsk ko-ost, s.k. ”Hälsinge-ost”, av inköpt mjölk från ortens enda mjölkbonde......................................................................................................      170:/kg</w:t>
      </w:r>
    </w:p>
    <w:p w:rsidR="00114826" w:rsidRDefault="00114826">
      <w:pPr>
        <w:rPr>
          <w:sz w:val="24"/>
          <w:szCs w:val="24"/>
        </w:rPr>
      </w:pPr>
    </w:p>
    <w:p w:rsidR="00114826" w:rsidRDefault="00114826">
      <w:pPr>
        <w:rPr>
          <w:sz w:val="24"/>
          <w:szCs w:val="24"/>
        </w:rPr>
      </w:pPr>
      <w:r>
        <w:rPr>
          <w:sz w:val="24"/>
          <w:szCs w:val="24"/>
        </w:rPr>
        <w:t>Övriga ostar som vi tillverkar tidvis:</w:t>
      </w:r>
    </w:p>
    <w:p w:rsidR="00114826" w:rsidRDefault="00114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Camembert, blåmögelost, vit caprin, getost i olja o örter, get-feta samt färsk getost.</w:t>
      </w:r>
      <w:bookmarkStart w:id="0" w:name="_GoBack"/>
      <w:bookmarkEnd w:id="0"/>
    </w:p>
    <w:p w:rsidR="00114826" w:rsidRPr="00905DEE" w:rsidRDefault="00114826">
      <w:pPr>
        <w:rPr>
          <w:b/>
          <w:bCs/>
          <w:sz w:val="24"/>
          <w:szCs w:val="24"/>
        </w:rPr>
      </w:pPr>
      <w:hyperlink r:id="rId4" w:history="1">
        <w:r w:rsidRPr="009064CA">
          <w:rPr>
            <w:rStyle w:val="Hyperlink"/>
            <w:b/>
            <w:bCs/>
            <w:sz w:val="24"/>
            <w:szCs w:val="24"/>
          </w:rPr>
          <w:t>Hemsidan</w:t>
        </w:r>
      </w:hyperlink>
      <w:r>
        <w:rPr>
          <w:b/>
          <w:bCs/>
          <w:sz w:val="24"/>
          <w:szCs w:val="24"/>
        </w:rPr>
        <w:t xml:space="preserve"> – </w:t>
      </w:r>
      <w:hyperlink r:id="rId5" w:history="1">
        <w:r w:rsidRPr="009064CA">
          <w:rPr>
            <w:rStyle w:val="Hyperlink"/>
            <w:b/>
            <w:bCs/>
            <w:sz w:val="24"/>
            <w:szCs w:val="24"/>
          </w:rPr>
          <w:t>Kontakta Mig</w:t>
        </w:r>
      </w:hyperlink>
    </w:p>
    <w:sectPr w:rsidR="00114826" w:rsidRPr="00905DEE" w:rsidSect="00DE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B22"/>
    <w:rsid w:val="00114826"/>
    <w:rsid w:val="001C4106"/>
    <w:rsid w:val="003C1483"/>
    <w:rsid w:val="00685F14"/>
    <w:rsid w:val="007378A1"/>
    <w:rsid w:val="00905DEE"/>
    <w:rsid w:val="009064CA"/>
    <w:rsid w:val="0096730B"/>
    <w:rsid w:val="0099306F"/>
    <w:rsid w:val="00C240FD"/>
    <w:rsid w:val="00CC3B22"/>
    <w:rsid w:val="00DE47A1"/>
    <w:rsid w:val="00E5510A"/>
    <w:rsid w:val="00EF762B"/>
    <w:rsid w:val="00F2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1"/>
    <w:pPr>
      <w:spacing w:after="200" w:line="276" w:lineRule="auto"/>
    </w:pPr>
    <w:rPr>
      <w:rFonts w:cs="Calibri"/>
      <w:lang w:val="sv-S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5F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nkengard.se/kontakta-mig/kontakta-mig.html" TargetMode="External"/><Relationship Id="rId4" Type="http://schemas.openxmlformats.org/officeDocument/2006/relationships/hyperlink" Target="http://www.brinkengard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250</Words>
  <Characters>1425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Aktuella produkter – Brita i Brinken – 2012-04-12</dc:title>
  <dc:subject/>
  <dc:creator>Calle</dc:creator>
  <cp:keywords/>
  <dc:description/>
  <cp:lastModifiedBy>Lena</cp:lastModifiedBy>
  <cp:revision>5</cp:revision>
  <dcterms:created xsi:type="dcterms:W3CDTF">2012-04-14T09:49:00Z</dcterms:created>
  <dcterms:modified xsi:type="dcterms:W3CDTF">2012-04-14T09:52:00Z</dcterms:modified>
</cp:coreProperties>
</file>